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10" w:rsidRPr="00171EBC" w:rsidRDefault="00ED2342" w:rsidP="00AA3310">
      <w:pPr>
        <w:jc w:val="center"/>
        <w:rPr>
          <w:rFonts w:cs="Times New Roman (Body CS)"/>
        </w:rPr>
      </w:pPr>
      <w:bookmarkStart w:id="0" w:name="_GoBack"/>
      <w:bookmarkEnd w:id="0"/>
      <w:r>
        <w:t>Board of Trustees Meeting</w:t>
      </w:r>
      <w:r>
        <w:br/>
      </w:r>
      <w:r w:rsidR="009C6B6B">
        <w:t>March 22, 2023</w:t>
      </w:r>
    </w:p>
    <w:p w:rsidR="00C83DA6" w:rsidRDefault="00171EBC" w:rsidP="00ED2342">
      <w:r>
        <w:t>Th meeting was called to order by President Phil Shelton at 6:32 pm. Member absent: Dana Hudson and Ann Olso.</w:t>
      </w:r>
    </w:p>
    <w:p w:rsidR="00171EBC" w:rsidRDefault="00171EBC" w:rsidP="00ED2342">
      <w:r>
        <w:t xml:space="preserve">There was no public comment. </w:t>
      </w:r>
    </w:p>
    <w:p w:rsidR="00171EBC" w:rsidRDefault="00171EBC" w:rsidP="00ED2342">
      <w:r>
        <w:t>The February meeting minutes were reviewed. Motion to approve by M. Moughan.  Second by S. McCutcheon.  Motion carried..</w:t>
      </w:r>
    </w:p>
    <w:p w:rsidR="00171EBC" w:rsidRDefault="00171EBC" w:rsidP="00ED2342">
      <w:r>
        <w:t xml:space="preserve">The Treasurer’s report was accepted. Sikich has still not matched our monthly report. Motion to approve by S.McCutcheon. Second by S. Roush. Motion carried. </w:t>
      </w:r>
      <w:r w:rsidR="006A004D">
        <w:t>Library is financially okay.</w:t>
      </w:r>
    </w:p>
    <w:p w:rsidR="006A004D" w:rsidRDefault="006A004D" w:rsidP="00ED2342">
      <w:r>
        <w:t xml:space="preserve">Librarian’s Repot was discussed. </w:t>
      </w:r>
    </w:p>
    <w:p w:rsidR="006A004D" w:rsidRDefault="006A004D" w:rsidP="00ED2342">
      <w:r>
        <w:t xml:space="preserve">     Total of 44 in attendance at 130</w:t>
      </w:r>
      <w:r w:rsidRPr="006A004D">
        <w:rPr>
          <w:vertAlign w:val="superscript"/>
        </w:rPr>
        <w:t>th</w:t>
      </w:r>
      <w:r>
        <w:t xml:space="preserve"> Open House. </w:t>
      </w:r>
    </w:p>
    <w:p w:rsidR="006A004D" w:rsidRDefault="006A004D" w:rsidP="00ED2342">
      <w:r>
        <w:t xml:space="preserve">     Summer Program funding is ongoing. Waiting to hear from Meier’s regarding their support.  Annual Patron Letter will</w:t>
      </w:r>
    </w:p>
    <w:p w:rsidR="006A004D" w:rsidRDefault="006A004D" w:rsidP="00ED2342">
      <w:r>
        <w:t xml:space="preserve">     Be mailed at the end of March.</w:t>
      </w:r>
    </w:p>
    <w:p w:rsidR="006A004D" w:rsidRDefault="006A004D" w:rsidP="00ED2342">
      <w:r>
        <w:t xml:space="preserve">     Erin will mow this summer.</w:t>
      </w:r>
    </w:p>
    <w:p w:rsidR="006A004D" w:rsidRDefault="006A004D" w:rsidP="00ED2342">
      <w:r>
        <w:t xml:space="preserve">     All required reports are completed.</w:t>
      </w:r>
    </w:p>
    <w:p w:rsidR="006A004D" w:rsidRDefault="006A004D" w:rsidP="00ED2342">
      <w:r>
        <w:t>Old Business</w:t>
      </w:r>
    </w:p>
    <w:p w:rsidR="006A004D" w:rsidRDefault="006A004D" w:rsidP="00ED2342">
      <w:r>
        <w:t xml:space="preserve">      Much local publicity for the 130</w:t>
      </w:r>
      <w:r w:rsidRPr="006A004D">
        <w:rPr>
          <w:vertAlign w:val="superscript"/>
        </w:rPr>
        <w:t>th</w:t>
      </w:r>
      <w:r>
        <w:t xml:space="preserve"> Celebration from the local press.</w:t>
      </w:r>
    </w:p>
    <w:p w:rsidR="006A004D" w:rsidRDefault="006A004D" w:rsidP="00ED2342">
      <w:r>
        <w:t xml:space="preserve">     Discussion of Circulation Policy – method of contacting patrons requesting materials will be tweaked and submitted   </w:t>
      </w:r>
    </w:p>
    <w:p w:rsidR="00B44E8E" w:rsidRDefault="00B44E8E" w:rsidP="00ED2342">
      <w:r>
        <w:t xml:space="preserve">     For approval in April. </w:t>
      </w:r>
    </w:p>
    <w:p w:rsidR="00B44E8E" w:rsidRDefault="00B44E8E" w:rsidP="00ED2342">
      <w:r>
        <w:t xml:space="preserve">     Conduct Policy will be reviewed at April meeting.</w:t>
      </w:r>
    </w:p>
    <w:p w:rsidR="00B44E8E" w:rsidRDefault="00B44E8E" w:rsidP="00ED2342">
      <w:r>
        <w:t xml:space="preserve">     Roofing Project – continue discussion in April.  Phil will speak with the mayor about TIF funds available.</w:t>
      </w:r>
    </w:p>
    <w:p w:rsidR="00B44E8E" w:rsidRDefault="00B44E8E" w:rsidP="00ED2342">
      <w:r>
        <w:t xml:space="preserve">     Flooring Project was approved with materials purchased from Carpet Weavers and installation by Seth Hall. Motion </w:t>
      </w:r>
    </w:p>
    <w:p w:rsidR="00B44E8E" w:rsidRDefault="00B44E8E" w:rsidP="00ED2342">
      <w:r>
        <w:tab/>
        <w:t>Carried.</w:t>
      </w:r>
    </w:p>
    <w:p w:rsidR="00B44E8E" w:rsidRDefault="00B44E8E" w:rsidP="00ED2342">
      <w:r>
        <w:t xml:space="preserve">    Window Cleaning put on hold for now. </w:t>
      </w:r>
    </w:p>
    <w:p w:rsidR="00B44E8E" w:rsidRDefault="00B44E8E" w:rsidP="00ED2342">
      <w:r>
        <w:t>New Business</w:t>
      </w:r>
    </w:p>
    <w:p w:rsidR="00B44E8E" w:rsidRDefault="00B44E8E" w:rsidP="00ED2342">
      <w:r>
        <w:t xml:space="preserve">     Library will be closed on Good Friday. </w:t>
      </w:r>
    </w:p>
    <w:p w:rsidR="00B44E8E" w:rsidRDefault="00B44E8E" w:rsidP="00ED2342">
      <w:r>
        <w:t xml:space="preserve">     Computer Training will be offered by the librarian. Information will be sent out regarding interest.</w:t>
      </w:r>
    </w:p>
    <w:p w:rsidR="00B44E8E" w:rsidRDefault="00B44E8E" w:rsidP="00ED2342">
      <w:r>
        <w:t>Motion by S. McCutcheon to adjourn.  Second by S.Roush. Motion carried.</w:t>
      </w:r>
    </w:p>
    <w:p w:rsidR="006A004D" w:rsidRDefault="00B44E8E" w:rsidP="00ED2342">
      <w:r>
        <w:t xml:space="preserve">Meeting adjourned at 7:05 pm </w:t>
      </w:r>
      <w:r w:rsidR="006A004D">
        <w:tab/>
      </w:r>
    </w:p>
    <w:p w:rsidR="006A004D" w:rsidRPr="00B80FC6" w:rsidRDefault="006A004D" w:rsidP="00ED2342"/>
    <w:sectPr w:rsidR="006A004D" w:rsidRPr="00B80FC6" w:rsidSect="00ED234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480"/>
    <w:rsid w:val="00036596"/>
    <w:rsid w:val="00047E42"/>
    <w:rsid w:val="00073123"/>
    <w:rsid w:val="00103019"/>
    <w:rsid w:val="00133D5F"/>
    <w:rsid w:val="0017143F"/>
    <w:rsid w:val="00171EBC"/>
    <w:rsid w:val="001B7179"/>
    <w:rsid w:val="00224DA0"/>
    <w:rsid w:val="00276262"/>
    <w:rsid w:val="002D4480"/>
    <w:rsid w:val="00316CF4"/>
    <w:rsid w:val="00330C56"/>
    <w:rsid w:val="003A4433"/>
    <w:rsid w:val="003E3EC3"/>
    <w:rsid w:val="004056AF"/>
    <w:rsid w:val="00451E2E"/>
    <w:rsid w:val="004A4E3C"/>
    <w:rsid w:val="004C6536"/>
    <w:rsid w:val="004F6EFE"/>
    <w:rsid w:val="00555165"/>
    <w:rsid w:val="00580609"/>
    <w:rsid w:val="005822EF"/>
    <w:rsid w:val="00594A4B"/>
    <w:rsid w:val="005A038D"/>
    <w:rsid w:val="005A1014"/>
    <w:rsid w:val="005A740A"/>
    <w:rsid w:val="0065524E"/>
    <w:rsid w:val="006664AD"/>
    <w:rsid w:val="00670A5B"/>
    <w:rsid w:val="00676A6B"/>
    <w:rsid w:val="00695378"/>
    <w:rsid w:val="006A004D"/>
    <w:rsid w:val="006A3F34"/>
    <w:rsid w:val="006B76EF"/>
    <w:rsid w:val="00700048"/>
    <w:rsid w:val="007A461C"/>
    <w:rsid w:val="007C1389"/>
    <w:rsid w:val="007F7114"/>
    <w:rsid w:val="0085679B"/>
    <w:rsid w:val="008D1D83"/>
    <w:rsid w:val="009C6B6B"/>
    <w:rsid w:val="009D1DF9"/>
    <w:rsid w:val="009F0F59"/>
    <w:rsid w:val="00A178A1"/>
    <w:rsid w:val="00AA3310"/>
    <w:rsid w:val="00AD45DE"/>
    <w:rsid w:val="00B0614F"/>
    <w:rsid w:val="00B44E8E"/>
    <w:rsid w:val="00B537A7"/>
    <w:rsid w:val="00B67ACE"/>
    <w:rsid w:val="00B80CC8"/>
    <w:rsid w:val="00B80FC6"/>
    <w:rsid w:val="00C36415"/>
    <w:rsid w:val="00C71086"/>
    <w:rsid w:val="00C83DA6"/>
    <w:rsid w:val="00D31716"/>
    <w:rsid w:val="00D3548F"/>
    <w:rsid w:val="00D435F7"/>
    <w:rsid w:val="00D5642B"/>
    <w:rsid w:val="00DE17EA"/>
    <w:rsid w:val="00E058C1"/>
    <w:rsid w:val="00E13A06"/>
    <w:rsid w:val="00E927E0"/>
    <w:rsid w:val="00ED2342"/>
    <w:rsid w:val="00ED7B33"/>
    <w:rsid w:val="00F06FFF"/>
    <w:rsid w:val="00F32AF8"/>
    <w:rsid w:val="00F36142"/>
    <w:rsid w:val="00F53314"/>
    <w:rsid w:val="00F708E3"/>
    <w:rsid w:val="00FA4815"/>
    <w:rsid w:val="00FE21F1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44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library%20board%20March%202023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 board March 2023 (1)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2023-03-23T18:21:00Z</cp:lastPrinted>
  <dcterms:created xsi:type="dcterms:W3CDTF">2023-03-28T20:23:00Z</dcterms:created>
  <dcterms:modified xsi:type="dcterms:W3CDTF">2023-03-28T20:24:00Z</dcterms:modified>
</cp:coreProperties>
</file>